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5640"/>
      </w:tblGrid>
      <w:tr w:rsidR="006D45EE" w:rsidRPr="00B475DD" w:rsidTr="006D45EE">
        <w:tc>
          <w:tcPr>
            <w:tcW w:w="9576" w:type="dxa"/>
            <w:gridSpan w:val="2"/>
            <w:shd w:val="clear" w:color="auto" w:fill="D9D9D9" w:themeFill="background1" w:themeFillShade="D9"/>
          </w:tcPr>
          <w:p w:rsidR="006D45EE" w:rsidRPr="00B6615C" w:rsidRDefault="006D45EE" w:rsidP="006D45EE">
            <w:pPr>
              <w:rPr>
                <w:b/>
              </w:rPr>
            </w:pPr>
            <w:r>
              <w:rPr>
                <w:b/>
              </w:rPr>
              <w:t>Recruiter Details</w:t>
            </w:r>
          </w:p>
        </w:tc>
      </w:tr>
      <w:tr w:rsidR="00BD2A3A" w:rsidRPr="00B475DD" w:rsidTr="003E7773">
        <w:tc>
          <w:tcPr>
            <w:tcW w:w="3936" w:type="dxa"/>
            <w:shd w:val="clear" w:color="auto" w:fill="F2F2F2"/>
            <w:vAlign w:val="center"/>
          </w:tcPr>
          <w:p w:rsidR="00BD2A3A" w:rsidRPr="00B6615C" w:rsidRDefault="00BD2A3A" w:rsidP="006D45EE">
            <w:pPr>
              <w:pStyle w:val="Label"/>
            </w:pPr>
            <w:r w:rsidRPr="00B6615C">
              <w:t>Practice Name:</w:t>
            </w:r>
          </w:p>
        </w:tc>
        <w:sdt>
          <w:sdtPr>
            <w:rPr>
              <w:b/>
            </w:rPr>
            <w:tag w:val="Please Select Practice"/>
            <w:id w:val="14913306"/>
            <w:placeholder>
              <w:docPart w:val="EC0D883DCA1040B892E53B0305E07E3D"/>
            </w:placeholder>
            <w:showingPlcHdr/>
            <w:dropDownList>
              <w:listItem w:displayText="Please Select Your Practice From The List" w:value="Please Select Your Practice From The List"/>
              <w:listItem w:displayText="Albany W97014" w:value="Albany W97014"/>
              <w:listItem w:displayText="Albert Road W97057" w:value="Albert Road W97057"/>
              <w:listItem w:displayText="Birchgrove W97021" w:value="Birchgrove W97021"/>
              <w:listItem w:displayText="Bishops Road W97028" w:value="Bishops Road W97028"/>
              <w:listItem w:displayText="Brynderwen W97006" w:value="Brynderwen W97006"/>
              <w:listItem w:displayText="Butetown Medical Practice W97291" w:value="Butetown Medical Practice W97291"/>
              <w:listItem w:displayText="Caerau Lane W97068" w:value="Caerau Lane W97068"/>
              <w:listItem w:displayText="Canna W97296" w:value="Canna W97296"/>
              <w:listItem w:displayText="Cardiff Bay W97044" w:value="Cardiff Bay W97044"/>
              <w:listItem w:displayText="Cathays W97009" w:value="Cathays W97009"/>
              <w:listItem w:displayText="City W97056" w:value="City W97056"/>
              <w:listItem w:displayText="Clare Road W97299" w:value="Clare Road W97299"/>
              <w:listItem w:displayText="Clifton W97060" w:value="Clifton W97060"/>
              <w:listItem w:displayText="Cloughmore W97007" w:value="Cloughmore W97007"/>
              <w:listItem w:displayText="Corporation Rd W97063" w:value="Corporation Rd W97063"/>
              <w:listItem w:displayText="Court Road W97058" w:value="Court Road W97058"/>
              <w:listItem w:displayText="Cowbridge &amp; Vale Medical Practice W97038" w:value="Cowbridge &amp; Vale Medical Practice W97038"/>
              <w:listItem w:displayText="Crwys Medical Centre W97041" w:value="Crwys Medical Centre W97041"/>
              <w:listItem w:displayText="Cyncoed W97010" w:value="Cyncoed W97010"/>
              <w:listItem w:displayText="Danescourt W97036" w:value="Danescourt W97036"/>
              <w:listItem w:displayText="Dinas Powys W97055" w:value="Dinas Powys W97055"/>
              <w:listItem w:displayText="Ely Bridge W97040" w:value="Ely Bridge W97040"/>
              <w:listItem w:displayText="Eryl W97045" w:value="Eryl W97045"/>
              <w:listItem w:displayText="Fairwater W97047" w:value="Fairwater W97047"/>
              <w:listItem w:displayText="Four Elms W97048" w:value="Four Elms W97048"/>
              <w:listItem w:displayText="Grange Medical Practice W97061" w:value="Grange Medical Practice W97061"/>
              <w:listItem w:displayText="Grangetown Health Centre W97616" w:value="Grangetown Health Centre W97616"/>
              <w:listItem w:displayText="Greenmount W97623" w:value="Greenmount W97623"/>
              <w:listItem w:displayText="Highlight Park W97064" w:value="Highlight Park W97064"/>
              <w:listItem w:displayText="Kings Road W97067" w:value="Kings Road W97067"/>
              <w:listItem w:displayText="Lansdowne W97031" w:value="Lansdowne W97031"/>
              <w:listItem w:displayText="Llan Healthcare W97008" w:value="Llan Healthcare W97008"/>
              <w:listItem w:displayText="Llandaff Fields W97005" w:value="Llandaff Fields W97005"/>
              <w:listItem w:displayText="Llandaff North W97286" w:value="Llandaff North W97286"/>
              <w:listItem w:displayText="Llandaff W97619" w:value="Llandaff W97619"/>
              <w:listItem w:displayText="Llanishen Court W97013" w:value="Llanishen Court W97013"/>
              <w:listItem w:displayText="Llwyncelyn W97059" w:value="Llwyncelyn W97059"/>
              <w:listItem w:displayText="North Cardiff W97015" w:value="North Cardiff W97015"/>
              <w:listItem w:displayText="North Road W97020" w:value="North Road W97020"/>
              <w:listItem w:displayText="Penylan W97033" w:value="Penylan W97033"/>
              <w:listItem w:displayText="Pontprennau Medical Centre W97065" w:value="Pontprennau Medical Centre W97065"/>
              <w:listItem w:displayText="Practice of Health W97611" w:value="Practice of Health W97611"/>
              <w:listItem w:displayText="Radyr W97024" w:value="Radyr W97024"/>
              <w:listItem w:displayText="Redlands W97003" w:value="Redlands W97003"/>
              <w:listItem w:displayText="Roath House W97034" w:value="Roath House W97034"/>
              <w:listItem w:displayText="Roathwell W97002" w:value="Roathwell W97002"/>
              <w:listItem w:displayText="Rumney W97027" w:value="Rumney W97027"/>
              <w:listItem w:displayText="Saltmead W97029" w:value="Saltmead W97029"/>
              <w:listItem w:displayText="St David's Court W97018" w:value="St David's Court W97018"/>
              <w:listItem w:displayText="St Isan Road W97053" w:value="St Isan Road W97053"/>
              <w:listItem w:displayText="Stanwell W97011" w:value="Stanwell W97011"/>
              <w:listItem w:displayText="Station Road W97019" w:value="Station Road W97019"/>
              <w:listItem w:displayText="Sully W97062" w:value="Sully W97062"/>
              <w:listItem w:displayText="Taff Riverside W97016" w:value="Taff Riverside W97016"/>
              <w:listItem w:displayText="Vale Group Practice W97046" w:value="Vale Group Practice W97046"/>
              <w:listItem w:displayText="Waterfront W97032" w:value="Waterfront W97032"/>
              <w:listItem w:displayText="West Quay W97001" w:value="West Quay W97001"/>
              <w:listItem w:displayText="Western Vale Family Practice W97052" w:value="Western Vale Family Practice W97052"/>
              <w:listItem w:displayText="Westway W97017" w:value="Westway W97017"/>
              <w:listItem w:displayText="Whitchurch Road W97025" w:value="Whitchurch Road W97025"/>
              <w:listItem w:displayText="Whitchurch Village W97294" w:value="Whitchurch Village W97294"/>
              <w:listItem w:displayText="Willowbrook W97069" w:value="Willowbrook W97069"/>
              <w:listItem w:displayText="Woodlands W97023" w:value="Woodlands W97023"/>
            </w:dropDownList>
          </w:sdtPr>
          <w:sdtContent>
            <w:tc>
              <w:tcPr>
                <w:tcW w:w="5640" w:type="dxa"/>
              </w:tcPr>
              <w:p w:rsidR="00BD2A3A" w:rsidRPr="00B6615C" w:rsidRDefault="00FB3E1C" w:rsidP="00FB3E1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select practice name</w:t>
                </w:r>
              </w:p>
            </w:tc>
          </w:sdtContent>
        </w:sdt>
        <w:bookmarkStart w:id="0" w:name="_GoBack"/>
        <w:bookmarkEnd w:id="0"/>
      </w:tr>
      <w:tr w:rsidR="00BD2A3A" w:rsidRPr="00B475DD" w:rsidTr="003E7773">
        <w:tc>
          <w:tcPr>
            <w:tcW w:w="3936" w:type="dxa"/>
            <w:shd w:val="clear" w:color="auto" w:fill="F2F2F2"/>
            <w:vAlign w:val="center"/>
          </w:tcPr>
          <w:p w:rsidR="00BD2A3A" w:rsidRPr="00B6615C" w:rsidRDefault="003E7773" w:rsidP="006D45EE">
            <w:pPr>
              <w:pStyle w:val="Label"/>
            </w:pPr>
            <w:r>
              <w:t>Recruiting Manager</w:t>
            </w:r>
            <w:r w:rsidR="00BD2A3A" w:rsidRPr="00B6615C">
              <w:t xml:space="preserve"> Name:</w:t>
            </w:r>
          </w:p>
        </w:tc>
        <w:tc>
          <w:tcPr>
            <w:tcW w:w="5640" w:type="dxa"/>
          </w:tcPr>
          <w:p w:rsidR="00BD2A3A" w:rsidRPr="00B6615C" w:rsidRDefault="00BD2A3A" w:rsidP="002C48A1">
            <w:pPr>
              <w:rPr>
                <w:b/>
              </w:rPr>
            </w:pPr>
          </w:p>
        </w:tc>
      </w:tr>
      <w:tr w:rsidR="00BD2A3A" w:rsidRPr="00B475DD" w:rsidTr="003E7773">
        <w:trPr>
          <w:trHeight w:val="70"/>
        </w:trPr>
        <w:tc>
          <w:tcPr>
            <w:tcW w:w="3936" w:type="dxa"/>
            <w:shd w:val="clear" w:color="auto" w:fill="F2F2F2"/>
            <w:vAlign w:val="center"/>
          </w:tcPr>
          <w:p w:rsidR="00BD2A3A" w:rsidRPr="00B6615C" w:rsidRDefault="003E7773" w:rsidP="006D45EE">
            <w:pPr>
              <w:pStyle w:val="Label"/>
            </w:pPr>
            <w:r>
              <w:t>Recruiting Manager Telephone Number</w:t>
            </w:r>
            <w:r w:rsidR="00BD2A3A" w:rsidRPr="00B6615C">
              <w:t>:</w:t>
            </w:r>
          </w:p>
        </w:tc>
        <w:tc>
          <w:tcPr>
            <w:tcW w:w="5640" w:type="dxa"/>
          </w:tcPr>
          <w:p w:rsidR="00BD2A3A" w:rsidRPr="00B6615C" w:rsidRDefault="00BD2A3A" w:rsidP="00B6615C">
            <w:pPr>
              <w:rPr>
                <w:b/>
              </w:rPr>
            </w:pPr>
          </w:p>
        </w:tc>
      </w:tr>
      <w:tr w:rsidR="00BD2A3A" w:rsidRPr="00B475DD" w:rsidTr="003E7773">
        <w:tc>
          <w:tcPr>
            <w:tcW w:w="3936" w:type="dxa"/>
            <w:shd w:val="clear" w:color="auto" w:fill="F2F2F2"/>
            <w:vAlign w:val="center"/>
          </w:tcPr>
          <w:p w:rsidR="00BD2A3A" w:rsidRPr="00B6615C" w:rsidRDefault="003E7773" w:rsidP="006D45EE">
            <w:pPr>
              <w:pStyle w:val="Label"/>
            </w:pPr>
            <w:r>
              <w:t xml:space="preserve">Recruiting Manager </w:t>
            </w:r>
            <w:r w:rsidR="00BD2A3A" w:rsidRPr="00B6615C">
              <w:t>Email:</w:t>
            </w:r>
          </w:p>
        </w:tc>
        <w:tc>
          <w:tcPr>
            <w:tcW w:w="5640" w:type="dxa"/>
          </w:tcPr>
          <w:p w:rsidR="00BD2A3A" w:rsidRPr="00B6615C" w:rsidRDefault="00BD2A3A" w:rsidP="00B6615C">
            <w:pPr>
              <w:rPr>
                <w:b/>
              </w:rPr>
            </w:pPr>
          </w:p>
        </w:tc>
      </w:tr>
    </w:tbl>
    <w:p w:rsidR="00D637F6" w:rsidRDefault="00D637F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047"/>
        <w:gridCol w:w="19"/>
      </w:tblGrid>
      <w:tr w:rsidR="006D45EE" w:rsidRPr="00B475DD" w:rsidTr="006D45EE">
        <w:trPr>
          <w:gridAfter w:val="1"/>
          <w:wAfter w:w="19" w:type="dxa"/>
        </w:trPr>
        <w:tc>
          <w:tcPr>
            <w:tcW w:w="9557" w:type="dxa"/>
            <w:gridSpan w:val="2"/>
            <w:shd w:val="clear" w:color="auto" w:fill="D9D9D9" w:themeFill="background1" w:themeFillShade="D9"/>
          </w:tcPr>
          <w:p w:rsidR="006D45EE" w:rsidRPr="006D45EE" w:rsidRDefault="003E7773" w:rsidP="000E4416">
            <w:pPr>
              <w:rPr>
                <w:b/>
              </w:rPr>
            </w:pPr>
            <w:r>
              <w:rPr>
                <w:b/>
              </w:rPr>
              <w:t>Vacancy</w:t>
            </w:r>
            <w:r w:rsidR="006D45EE" w:rsidRPr="006D45EE">
              <w:rPr>
                <w:b/>
              </w:rPr>
              <w:t xml:space="preserve"> Details</w:t>
            </w:r>
          </w:p>
        </w:tc>
      </w:tr>
      <w:tr w:rsidR="00E7219F" w:rsidRPr="00B475DD" w:rsidTr="004C5150">
        <w:trPr>
          <w:gridAfter w:val="1"/>
          <w:wAfter w:w="19" w:type="dxa"/>
        </w:trPr>
        <w:tc>
          <w:tcPr>
            <w:tcW w:w="3510" w:type="dxa"/>
            <w:shd w:val="clear" w:color="auto" w:fill="F2F2F2"/>
          </w:tcPr>
          <w:p w:rsidR="00E7219F" w:rsidRDefault="00E7219F" w:rsidP="00B475DD">
            <w:pPr>
              <w:pStyle w:val="Label"/>
            </w:pPr>
            <w:r>
              <w:t>Job Title:</w:t>
            </w:r>
          </w:p>
        </w:tc>
        <w:tc>
          <w:tcPr>
            <w:tcW w:w="6047" w:type="dxa"/>
          </w:tcPr>
          <w:p w:rsidR="00E7219F" w:rsidRPr="00B475DD" w:rsidRDefault="00E7219F" w:rsidP="000E4416"/>
        </w:tc>
      </w:tr>
      <w:tr w:rsidR="00E7219F" w:rsidRPr="00B475DD" w:rsidTr="004C5150">
        <w:trPr>
          <w:gridAfter w:val="1"/>
          <w:wAfter w:w="19" w:type="dxa"/>
        </w:trPr>
        <w:tc>
          <w:tcPr>
            <w:tcW w:w="3510" w:type="dxa"/>
            <w:shd w:val="clear" w:color="auto" w:fill="F2F2F2"/>
          </w:tcPr>
          <w:p w:rsidR="00E7219F" w:rsidRDefault="00E7219F" w:rsidP="00B475DD">
            <w:pPr>
              <w:pStyle w:val="Label"/>
            </w:pPr>
            <w:r>
              <w:t>Contract Type:</w:t>
            </w:r>
          </w:p>
        </w:tc>
        <w:sdt>
          <w:sdtPr>
            <w:rPr>
              <w:color w:val="808080"/>
            </w:rPr>
            <w:id w:val="526453573"/>
            <w:placeholder>
              <w:docPart w:val="7B91541CB832406A81EBE5CD43FFA3D5"/>
            </w:placeholder>
            <w:showingPlcHdr/>
            <w:dropDownList>
              <w:listItem w:displayText="Full Time" w:value="Full Time"/>
              <w:listItem w:displayText="Part Time" w:value="Part Time"/>
              <w:listItem w:displayText="Fixed Term" w:value="Fixed Term"/>
              <w:listItem w:displayText="Secondment" w:value="Secondment"/>
              <w:listItem w:displayText="Zero Hours" w:value="Zero Hours"/>
            </w:dropDownList>
          </w:sdtPr>
          <w:sdtContent>
            <w:tc>
              <w:tcPr>
                <w:tcW w:w="6047" w:type="dxa"/>
              </w:tcPr>
              <w:p w:rsidR="00E7219F" w:rsidRPr="007536EE" w:rsidRDefault="007536EE" w:rsidP="007536EE">
                <w:pPr>
                  <w:rPr>
                    <w:color w:val="808080"/>
                  </w:rPr>
                </w:pPr>
                <w:r w:rsidRPr="006543A0">
                  <w:rPr>
                    <w:color w:val="808080"/>
                    <w:szCs w:val="20"/>
                  </w:rPr>
                  <w:t>Click here to select cont</w:t>
                </w:r>
                <w:r w:rsidR="00E878EE">
                  <w:rPr>
                    <w:color w:val="808080"/>
                    <w:szCs w:val="20"/>
                  </w:rPr>
                  <w:t>r</w:t>
                </w:r>
                <w:r w:rsidRPr="006543A0">
                  <w:rPr>
                    <w:color w:val="808080"/>
                    <w:szCs w:val="20"/>
                  </w:rPr>
                  <w:t>act type</w:t>
                </w:r>
              </w:p>
            </w:tc>
          </w:sdtContent>
        </w:sdt>
      </w:tr>
      <w:tr w:rsidR="00E7219F" w:rsidRPr="00B475DD" w:rsidTr="004C5150">
        <w:trPr>
          <w:gridAfter w:val="1"/>
          <w:wAfter w:w="19" w:type="dxa"/>
        </w:trPr>
        <w:tc>
          <w:tcPr>
            <w:tcW w:w="3510" w:type="dxa"/>
            <w:shd w:val="clear" w:color="auto" w:fill="F2F2F2"/>
          </w:tcPr>
          <w:p w:rsidR="00E7219F" w:rsidRDefault="005021E2" w:rsidP="00B475DD">
            <w:pPr>
              <w:pStyle w:val="Label"/>
            </w:pPr>
            <w:r>
              <w:t>Hours/Sessions:</w:t>
            </w:r>
          </w:p>
        </w:tc>
        <w:tc>
          <w:tcPr>
            <w:tcW w:w="6047" w:type="dxa"/>
          </w:tcPr>
          <w:p w:rsidR="00E7219F" w:rsidRPr="00B475DD" w:rsidRDefault="00E7219F" w:rsidP="000E4416"/>
        </w:tc>
      </w:tr>
      <w:tr w:rsidR="005021E2" w:rsidRPr="00B475DD" w:rsidTr="004C5150">
        <w:trPr>
          <w:gridAfter w:val="1"/>
          <w:wAfter w:w="19" w:type="dxa"/>
        </w:trPr>
        <w:tc>
          <w:tcPr>
            <w:tcW w:w="3510" w:type="dxa"/>
            <w:shd w:val="clear" w:color="auto" w:fill="F2F2F2"/>
          </w:tcPr>
          <w:p w:rsidR="005021E2" w:rsidRDefault="005021E2" w:rsidP="00B475DD">
            <w:pPr>
              <w:pStyle w:val="Label"/>
            </w:pPr>
            <w:r>
              <w:t xml:space="preserve">Reason For Vacancy (Optional): </w:t>
            </w:r>
          </w:p>
        </w:tc>
        <w:tc>
          <w:tcPr>
            <w:tcW w:w="6047" w:type="dxa"/>
          </w:tcPr>
          <w:p w:rsidR="005021E2" w:rsidRPr="00B475DD" w:rsidRDefault="005021E2" w:rsidP="000E4416"/>
        </w:tc>
      </w:tr>
      <w:tr w:rsidR="005021E2" w:rsidRPr="00B475DD" w:rsidTr="004C5150">
        <w:trPr>
          <w:gridAfter w:val="1"/>
          <w:wAfter w:w="19" w:type="dxa"/>
        </w:trPr>
        <w:tc>
          <w:tcPr>
            <w:tcW w:w="3510" w:type="dxa"/>
            <w:shd w:val="clear" w:color="auto" w:fill="F2F2F2"/>
          </w:tcPr>
          <w:p w:rsidR="005021E2" w:rsidRDefault="005021E2" w:rsidP="00B475DD">
            <w:pPr>
              <w:pStyle w:val="Label"/>
            </w:pPr>
            <w:r>
              <w:t>Expected Start Date (Optional):</w:t>
            </w:r>
          </w:p>
        </w:tc>
        <w:tc>
          <w:tcPr>
            <w:tcW w:w="6047" w:type="dxa"/>
          </w:tcPr>
          <w:p w:rsidR="005021E2" w:rsidRPr="00B475DD" w:rsidRDefault="005021E2" w:rsidP="000E4416"/>
        </w:tc>
      </w:tr>
      <w:tr w:rsidR="005021E2" w:rsidRPr="00B475DD" w:rsidTr="004C5150">
        <w:trPr>
          <w:gridAfter w:val="1"/>
          <w:wAfter w:w="19" w:type="dxa"/>
        </w:trPr>
        <w:tc>
          <w:tcPr>
            <w:tcW w:w="3510" w:type="dxa"/>
            <w:shd w:val="clear" w:color="auto" w:fill="F2F2F2"/>
          </w:tcPr>
          <w:p w:rsidR="005021E2" w:rsidRDefault="005021E2" w:rsidP="005021E2">
            <w:pPr>
              <w:pStyle w:val="Label"/>
            </w:pPr>
            <w:r>
              <w:t>Salary/Hourly Rate</w:t>
            </w:r>
            <w:r w:rsidR="00DC7DFC">
              <w:t xml:space="preserve"> or negotiable depending on experience</w:t>
            </w:r>
            <w:r w:rsidR="00BC2579">
              <w:t>:</w:t>
            </w:r>
          </w:p>
        </w:tc>
        <w:tc>
          <w:tcPr>
            <w:tcW w:w="6047" w:type="dxa"/>
          </w:tcPr>
          <w:p w:rsidR="005021E2" w:rsidRPr="00B475DD" w:rsidRDefault="005021E2" w:rsidP="000E4416"/>
        </w:tc>
      </w:tr>
      <w:tr w:rsidR="003E7773" w:rsidRPr="00B475DD" w:rsidTr="00482FA8">
        <w:trPr>
          <w:trHeight w:val="233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3E7773" w:rsidRPr="00B475DD" w:rsidRDefault="003E7773" w:rsidP="003E7773">
            <w:r>
              <w:rPr>
                <w:b/>
              </w:rPr>
              <w:t>If you advertised this role in the last three months, w</w:t>
            </w:r>
            <w:r w:rsidRPr="00B6615C">
              <w:rPr>
                <w:b/>
              </w:rPr>
              <w:t>ould you like to use the same advert?</w:t>
            </w:r>
            <w:r>
              <w:t xml:space="preserve">      </w:t>
            </w:r>
          </w:p>
        </w:tc>
      </w:tr>
      <w:tr w:rsidR="003E7773" w:rsidRPr="00B475DD" w:rsidTr="00482FA8">
        <w:trPr>
          <w:trHeight w:val="233"/>
        </w:trPr>
        <w:tc>
          <w:tcPr>
            <w:tcW w:w="9576" w:type="dxa"/>
            <w:gridSpan w:val="3"/>
            <w:shd w:val="clear" w:color="auto" w:fill="F2F2F2" w:themeFill="background1" w:themeFillShade="F2"/>
          </w:tcPr>
          <w:p w:rsidR="003E7773" w:rsidRPr="00B475DD" w:rsidRDefault="003D1C1F" w:rsidP="00482FA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773">
              <w:instrText xml:space="preserve"> FORMCHECKBOX </w:instrText>
            </w:r>
            <w:r>
              <w:fldChar w:fldCharType="end"/>
            </w:r>
            <w:r w:rsidR="003E7773">
              <w:t xml:space="preserve"> Tick box if you would like us to repost the advert and continue to the “Application Type” section </w:t>
            </w:r>
          </w:p>
        </w:tc>
      </w:tr>
    </w:tbl>
    <w:p w:rsidR="003E7773" w:rsidRDefault="003E7773"/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3E7773" w:rsidTr="003E7773">
        <w:tc>
          <w:tcPr>
            <w:tcW w:w="9576" w:type="dxa"/>
            <w:shd w:val="clear" w:color="auto" w:fill="BFBFBF" w:themeFill="background1" w:themeFillShade="BF"/>
          </w:tcPr>
          <w:p w:rsidR="003E7773" w:rsidRDefault="003E7773" w:rsidP="003E7773">
            <w:pPr>
              <w:rPr>
                <w:b/>
              </w:rPr>
            </w:pPr>
            <w:r>
              <w:rPr>
                <w:b/>
              </w:rPr>
              <w:t xml:space="preserve">Advert - </w:t>
            </w:r>
            <w:r>
              <w:t>Please refer to our  top tips guide to advertising for further information on what to include</w:t>
            </w:r>
          </w:p>
        </w:tc>
      </w:tr>
      <w:tr w:rsidR="003E7773" w:rsidTr="00482FA8">
        <w:tc>
          <w:tcPr>
            <w:tcW w:w="9576" w:type="dxa"/>
            <w:shd w:val="clear" w:color="auto" w:fill="D9D9D9" w:themeFill="background1" w:themeFillShade="D9"/>
          </w:tcPr>
          <w:p w:rsidR="003E7773" w:rsidRPr="00DC7DFC" w:rsidRDefault="003E7773" w:rsidP="003E7773">
            <w:pPr>
              <w:rPr>
                <w:b/>
              </w:rPr>
            </w:pPr>
            <w:r>
              <w:rPr>
                <w:b/>
              </w:rPr>
              <w:t xml:space="preserve">Advert Header -  </w:t>
            </w:r>
            <w:r>
              <w:rPr>
                <w:sz w:val="16"/>
              </w:rPr>
              <w:t>This section  s</w:t>
            </w:r>
            <w:r w:rsidRPr="003E7773">
              <w:rPr>
                <w:sz w:val="16"/>
              </w:rPr>
              <w:t>hould  be used provide the job ti</w:t>
            </w:r>
            <w:r>
              <w:rPr>
                <w:sz w:val="16"/>
              </w:rPr>
              <w:t xml:space="preserve">tle and key text you want to display </w:t>
            </w:r>
            <w:r w:rsidRPr="003E7773">
              <w:rPr>
                <w:sz w:val="16"/>
              </w:rPr>
              <w:t xml:space="preserve"> to attract candidates to your job</w:t>
            </w:r>
          </w:p>
        </w:tc>
      </w:tr>
      <w:tr w:rsidR="003E7773" w:rsidTr="00482FA8">
        <w:tc>
          <w:tcPr>
            <w:tcW w:w="9576" w:type="dxa"/>
          </w:tcPr>
          <w:p w:rsidR="003E7773" w:rsidRDefault="003E7773" w:rsidP="00482FA8"/>
          <w:p w:rsidR="00482FA8" w:rsidRDefault="00482FA8" w:rsidP="00482FA8"/>
          <w:p w:rsidR="003E7773" w:rsidRDefault="003E7773" w:rsidP="00482FA8"/>
        </w:tc>
      </w:tr>
    </w:tbl>
    <w:p w:rsidR="003E7773" w:rsidRDefault="003E7773"/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DB4F41" w:rsidRPr="00B475DD" w:rsidTr="00DC7DFC">
        <w:tc>
          <w:tcPr>
            <w:tcW w:w="9576" w:type="dxa"/>
            <w:shd w:val="clear" w:color="auto" w:fill="D9D9D9" w:themeFill="background1" w:themeFillShade="D9"/>
          </w:tcPr>
          <w:p w:rsidR="00DB4F41" w:rsidRPr="008933E7" w:rsidRDefault="003E7773" w:rsidP="003E7773">
            <w:pPr>
              <w:pStyle w:val="Label"/>
            </w:pPr>
            <w:r>
              <w:t>Advert Main body text –</w:t>
            </w:r>
            <w:r w:rsidR="00AA279E">
              <w:t xml:space="preserve"> </w:t>
            </w:r>
            <w:r w:rsidRPr="003E7773">
              <w:rPr>
                <w:sz w:val="16"/>
              </w:rPr>
              <w:t>Use this section to set out the structure of your advert</w:t>
            </w:r>
          </w:p>
        </w:tc>
      </w:tr>
      <w:tr w:rsidR="008933E7" w:rsidRPr="00B475DD" w:rsidTr="00DC7DFC">
        <w:tc>
          <w:tcPr>
            <w:tcW w:w="9576" w:type="dxa"/>
          </w:tcPr>
          <w:p w:rsidR="00BC2579" w:rsidRDefault="00BC2579" w:rsidP="00F6301E">
            <w:pPr>
              <w:pStyle w:val="Label"/>
              <w:rPr>
                <w:b w:val="0"/>
              </w:rPr>
            </w:pPr>
          </w:p>
          <w:p w:rsidR="00AA279E" w:rsidRDefault="00AA279E" w:rsidP="00F6301E">
            <w:pPr>
              <w:pStyle w:val="Label"/>
              <w:rPr>
                <w:b w:val="0"/>
              </w:rPr>
            </w:pPr>
          </w:p>
          <w:p w:rsidR="00BC2579" w:rsidRDefault="00BC2579" w:rsidP="00F6301E">
            <w:pPr>
              <w:pStyle w:val="Label"/>
              <w:rPr>
                <w:b w:val="0"/>
              </w:rPr>
            </w:pPr>
          </w:p>
          <w:p w:rsidR="00482FA8" w:rsidRDefault="00482FA8" w:rsidP="00F6301E">
            <w:pPr>
              <w:pStyle w:val="Label"/>
              <w:rPr>
                <w:b w:val="0"/>
              </w:rPr>
            </w:pPr>
          </w:p>
          <w:p w:rsidR="00BC2579" w:rsidRDefault="00BC2579" w:rsidP="00F6301E">
            <w:pPr>
              <w:pStyle w:val="Label"/>
              <w:rPr>
                <w:b w:val="0"/>
              </w:rPr>
            </w:pPr>
          </w:p>
          <w:p w:rsidR="00BC2579" w:rsidRDefault="00BC2579" w:rsidP="00F6301E">
            <w:pPr>
              <w:pStyle w:val="Label"/>
              <w:rPr>
                <w:b w:val="0"/>
              </w:rPr>
            </w:pPr>
          </w:p>
          <w:p w:rsidR="00BC2579" w:rsidRDefault="00BC2579" w:rsidP="00F6301E">
            <w:pPr>
              <w:pStyle w:val="Label"/>
              <w:rPr>
                <w:b w:val="0"/>
              </w:rPr>
            </w:pPr>
          </w:p>
          <w:p w:rsidR="00BC2579" w:rsidRPr="008933E7" w:rsidRDefault="00BC2579" w:rsidP="00F6301E">
            <w:pPr>
              <w:pStyle w:val="Label"/>
              <w:rPr>
                <w:b w:val="0"/>
              </w:rPr>
            </w:pPr>
          </w:p>
        </w:tc>
      </w:tr>
    </w:tbl>
    <w:p w:rsidR="00DC7DFC" w:rsidRDefault="00DC7DFC"/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DC7DFC" w:rsidTr="00DC7DFC">
        <w:tc>
          <w:tcPr>
            <w:tcW w:w="9576" w:type="dxa"/>
            <w:shd w:val="clear" w:color="auto" w:fill="D9D9D9" w:themeFill="background1" w:themeFillShade="D9"/>
          </w:tcPr>
          <w:p w:rsidR="00DC7DFC" w:rsidRPr="003E7773" w:rsidRDefault="00DC7DFC" w:rsidP="003E7773">
            <w:pPr>
              <w:rPr>
                <w:b/>
                <w:sz w:val="16"/>
              </w:rPr>
            </w:pPr>
            <w:r w:rsidRPr="00DC7DFC">
              <w:rPr>
                <w:b/>
              </w:rPr>
              <w:t xml:space="preserve"> </w:t>
            </w:r>
            <w:r w:rsidR="003E7773">
              <w:rPr>
                <w:b/>
              </w:rPr>
              <w:t xml:space="preserve">Advert Footer – </w:t>
            </w:r>
            <w:r w:rsidR="003E7773">
              <w:rPr>
                <w:b/>
                <w:sz w:val="16"/>
              </w:rPr>
              <w:t>Use this section to give any further  information  and  provide  contact details for informal  discussions, visits, etc</w:t>
            </w:r>
          </w:p>
        </w:tc>
      </w:tr>
      <w:tr w:rsidR="00DC7DFC" w:rsidTr="00DC7DFC">
        <w:tc>
          <w:tcPr>
            <w:tcW w:w="9576" w:type="dxa"/>
          </w:tcPr>
          <w:p w:rsidR="006D45EE" w:rsidRDefault="006D45EE"/>
          <w:p w:rsidR="00482FA8" w:rsidRDefault="00482FA8"/>
          <w:p w:rsidR="006D45EE" w:rsidRDefault="006D45EE"/>
        </w:tc>
      </w:tr>
    </w:tbl>
    <w:p w:rsidR="00DC7DFC" w:rsidRDefault="00DC7DFC"/>
    <w:p w:rsidR="00482FA8" w:rsidRDefault="00482F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8"/>
        <w:gridCol w:w="4788"/>
      </w:tblGrid>
      <w:tr w:rsidR="00BB6833" w:rsidRPr="00B475DD" w:rsidTr="00926F6A">
        <w:tc>
          <w:tcPr>
            <w:tcW w:w="9576" w:type="dxa"/>
            <w:gridSpan w:val="2"/>
            <w:shd w:val="clear" w:color="auto" w:fill="D9D9D9" w:themeFill="background1" w:themeFillShade="D9"/>
          </w:tcPr>
          <w:p w:rsidR="00BB6833" w:rsidRDefault="00BB6833" w:rsidP="00BC2579">
            <w:pPr>
              <w:pStyle w:val="Label"/>
            </w:pPr>
            <w:r>
              <w:t>Additional Checks</w:t>
            </w:r>
          </w:p>
        </w:tc>
      </w:tr>
      <w:tr w:rsidR="00482FA8" w:rsidRPr="00B475DD" w:rsidTr="00BB6833">
        <w:tc>
          <w:tcPr>
            <w:tcW w:w="4788" w:type="dxa"/>
            <w:shd w:val="clear" w:color="auto" w:fill="F2F2F2" w:themeFill="background1" w:themeFillShade="F2"/>
          </w:tcPr>
          <w:p w:rsidR="00482FA8" w:rsidRDefault="00482FA8" w:rsidP="00482FA8">
            <w:pPr>
              <w:pStyle w:val="Label"/>
            </w:pPr>
            <w:r>
              <w:t>Does this Vacancy need a DBS?</w:t>
            </w:r>
          </w:p>
        </w:tc>
        <w:tc>
          <w:tcPr>
            <w:tcW w:w="4788" w:type="dxa"/>
            <w:shd w:val="clear" w:color="auto" w:fill="auto"/>
          </w:tcPr>
          <w:p w:rsidR="00482FA8" w:rsidRDefault="00482FA8" w:rsidP="00BC2579">
            <w:pPr>
              <w:pStyle w:val="Label"/>
            </w:pPr>
            <w:r>
              <w:t>Yes/No</w:t>
            </w:r>
          </w:p>
        </w:tc>
      </w:tr>
      <w:tr w:rsidR="00482FA8" w:rsidRPr="00B475DD" w:rsidTr="00BB6833">
        <w:tc>
          <w:tcPr>
            <w:tcW w:w="4788" w:type="dxa"/>
            <w:shd w:val="clear" w:color="auto" w:fill="F2F2F2" w:themeFill="background1" w:themeFillShade="F2"/>
          </w:tcPr>
          <w:p w:rsidR="00482FA8" w:rsidRDefault="00482FA8" w:rsidP="00BC2579">
            <w:pPr>
              <w:pStyle w:val="Label"/>
            </w:pPr>
            <w:r>
              <w:t>What level of DBS Check does this Vacancy require?</w:t>
            </w:r>
          </w:p>
        </w:tc>
        <w:tc>
          <w:tcPr>
            <w:tcW w:w="4788" w:type="dxa"/>
            <w:shd w:val="clear" w:color="auto" w:fill="auto"/>
          </w:tcPr>
          <w:p w:rsidR="00482FA8" w:rsidRDefault="003D1C1F" w:rsidP="000E53D5">
            <w:pPr>
              <w:pStyle w:val="Label"/>
            </w:pPr>
            <w:sdt>
              <w:sdtPr>
                <w:alias w:val="Click here to select level of DBS"/>
                <w:tag w:val="Click here to select level of DBS"/>
                <w:id w:val="3725698"/>
                <w:placeholder>
                  <w:docPart w:val="778D7840224A4D8BAE233E98ECDB7873"/>
                </w:placeholder>
                <w:showingPlcHdr/>
                <w:dropDownList>
                  <w:listItem w:value="Choose an item."/>
                  <w:listItem w:displayText="None" w:value="None"/>
                  <w:listItem w:displayText="Standard" w:value="Standard"/>
                  <w:listItem w:displayText="Enhanced" w:value="Enhanced"/>
                </w:dropDownList>
              </w:sdtPr>
              <w:sdtContent>
                <w:r w:rsidR="000E53D5" w:rsidRPr="00DC209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82FA8" w:rsidRPr="00B475DD" w:rsidTr="00BB6833">
        <w:tc>
          <w:tcPr>
            <w:tcW w:w="4788" w:type="dxa"/>
            <w:shd w:val="clear" w:color="auto" w:fill="F2F2F2" w:themeFill="background1" w:themeFillShade="F2"/>
          </w:tcPr>
          <w:p w:rsidR="00482FA8" w:rsidRDefault="00482FA8" w:rsidP="00BC2579">
            <w:pPr>
              <w:pStyle w:val="Label"/>
            </w:pPr>
            <w:r>
              <w:t>Which Barred List if relevant for this Vacancy?</w:t>
            </w:r>
          </w:p>
        </w:tc>
        <w:tc>
          <w:tcPr>
            <w:tcW w:w="4788" w:type="dxa"/>
            <w:shd w:val="clear" w:color="auto" w:fill="auto"/>
          </w:tcPr>
          <w:p w:rsidR="00482FA8" w:rsidRDefault="003D1C1F" w:rsidP="000E53D5">
            <w:pPr>
              <w:pStyle w:val="Label"/>
            </w:pPr>
            <w:sdt>
              <w:sdtPr>
                <w:alias w:val="Click here to select Barred List"/>
                <w:tag w:val="Click here to select Barred List"/>
                <w:id w:val="3725713"/>
                <w:placeholder>
                  <w:docPart w:val="1F4D0C2556D84FBC93FA2502FC09F1F6"/>
                </w:placeholder>
                <w:showingPlcHdr/>
                <w:dropDownList>
                  <w:listItem w:value="Choose an item."/>
                  <w:listItem w:displayText="None" w:value="None"/>
                  <w:listItem w:displayText="Children Only" w:value="Children Only"/>
                  <w:listItem w:displayText="Adult Only" w:value="Adult Only"/>
                  <w:listItem w:displayText="Children &amp; Adult" w:value="Children &amp; Adult"/>
                </w:dropDownList>
              </w:sdtPr>
              <w:sdtContent>
                <w:r w:rsidR="000E53D5" w:rsidRPr="00DC209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B6833" w:rsidRPr="00B475DD" w:rsidTr="00BB6833">
        <w:tc>
          <w:tcPr>
            <w:tcW w:w="4788" w:type="dxa"/>
            <w:shd w:val="clear" w:color="auto" w:fill="F2F2F2" w:themeFill="background1" w:themeFillShade="F2"/>
          </w:tcPr>
          <w:p w:rsidR="00BB6833" w:rsidRDefault="00BB6833" w:rsidP="00BC2579">
            <w:pPr>
              <w:pStyle w:val="Label"/>
            </w:pPr>
            <w:r>
              <w:t>Professional Registration Required:</w:t>
            </w:r>
          </w:p>
        </w:tc>
        <w:tc>
          <w:tcPr>
            <w:tcW w:w="4788" w:type="dxa"/>
            <w:shd w:val="clear" w:color="auto" w:fill="auto"/>
          </w:tcPr>
          <w:p w:rsidR="00BB6833" w:rsidRDefault="00BB6833" w:rsidP="00BC2579">
            <w:pPr>
              <w:pStyle w:val="Label"/>
            </w:pPr>
            <w:r>
              <w:t>Yes/No</w:t>
            </w:r>
          </w:p>
        </w:tc>
      </w:tr>
      <w:tr w:rsidR="00BB6833" w:rsidRPr="00B475DD" w:rsidTr="00BB6833">
        <w:tc>
          <w:tcPr>
            <w:tcW w:w="4788" w:type="dxa"/>
            <w:shd w:val="clear" w:color="auto" w:fill="F2F2F2" w:themeFill="background1" w:themeFillShade="F2"/>
          </w:tcPr>
          <w:p w:rsidR="00BB6833" w:rsidRDefault="008F3245" w:rsidP="00BC2579">
            <w:pPr>
              <w:pStyle w:val="Label"/>
            </w:pPr>
            <w:r>
              <w:t>If yes, which</w:t>
            </w:r>
            <w:r w:rsidR="00BB6833">
              <w:t xml:space="preserve"> list?</w:t>
            </w:r>
          </w:p>
        </w:tc>
        <w:tc>
          <w:tcPr>
            <w:tcW w:w="4788" w:type="dxa"/>
            <w:shd w:val="clear" w:color="auto" w:fill="auto"/>
          </w:tcPr>
          <w:p w:rsidR="00BB6833" w:rsidRDefault="00BB6833" w:rsidP="00BC2579">
            <w:pPr>
              <w:pStyle w:val="Label"/>
            </w:pPr>
          </w:p>
        </w:tc>
      </w:tr>
      <w:tr w:rsidR="00233B84" w:rsidRPr="00B475DD" w:rsidTr="00BB6833">
        <w:tc>
          <w:tcPr>
            <w:tcW w:w="4788" w:type="dxa"/>
            <w:shd w:val="clear" w:color="auto" w:fill="F2F2F2" w:themeFill="background1" w:themeFillShade="F2"/>
          </w:tcPr>
          <w:p w:rsidR="00233B84" w:rsidRDefault="00233B84" w:rsidP="00BC2579">
            <w:pPr>
              <w:pStyle w:val="Label"/>
            </w:pPr>
            <w:r>
              <w:t xml:space="preserve">Other: </w:t>
            </w:r>
          </w:p>
        </w:tc>
        <w:tc>
          <w:tcPr>
            <w:tcW w:w="4788" w:type="dxa"/>
            <w:shd w:val="clear" w:color="auto" w:fill="auto"/>
          </w:tcPr>
          <w:p w:rsidR="00233B84" w:rsidRDefault="00233B84" w:rsidP="00BC2579">
            <w:pPr>
              <w:pStyle w:val="Label"/>
            </w:pPr>
          </w:p>
        </w:tc>
      </w:tr>
    </w:tbl>
    <w:p w:rsidR="00D1012A" w:rsidRDefault="00D101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8933E7" w:rsidRPr="00B475DD" w:rsidTr="008933E7">
        <w:tc>
          <w:tcPr>
            <w:tcW w:w="9576" w:type="dxa"/>
            <w:gridSpan w:val="4"/>
            <w:shd w:val="clear" w:color="auto" w:fill="D9D9D9" w:themeFill="background1" w:themeFillShade="D9"/>
          </w:tcPr>
          <w:p w:rsidR="008933E7" w:rsidRDefault="00BC2579" w:rsidP="00926F6A">
            <w:pPr>
              <w:pStyle w:val="Label"/>
              <w:rPr>
                <w:b w:val="0"/>
              </w:rPr>
            </w:pPr>
            <w:r>
              <w:t xml:space="preserve">Application Type – Please select one </w:t>
            </w:r>
            <w:r w:rsidR="00926F6A">
              <w:t xml:space="preserve">option </w:t>
            </w:r>
          </w:p>
        </w:tc>
      </w:tr>
      <w:tr w:rsidR="00104175" w:rsidRPr="00B475DD" w:rsidTr="00926F6A">
        <w:trPr>
          <w:trHeight w:val="474"/>
        </w:trPr>
        <w:tc>
          <w:tcPr>
            <w:tcW w:w="4788" w:type="dxa"/>
            <w:gridSpan w:val="2"/>
            <w:shd w:val="clear" w:color="auto" w:fill="F2F2F2" w:themeFill="background1" w:themeFillShade="F2"/>
          </w:tcPr>
          <w:p w:rsidR="00104175" w:rsidRDefault="00104175" w:rsidP="00926F6A">
            <w:pPr>
              <w:pStyle w:val="Secondarylabels"/>
            </w:pPr>
            <w:r>
              <w:t xml:space="preserve">Via E-mail: </w:t>
            </w:r>
            <w:bookmarkStart w:id="1" w:name="Check1"/>
            <w:r w:rsidR="003D1C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C1F">
              <w:fldChar w:fldCharType="end"/>
            </w:r>
            <w:bookmarkEnd w:id="1"/>
          </w:p>
          <w:p w:rsidR="00343CA8" w:rsidRDefault="00343CA8" w:rsidP="00926F6A">
            <w:pPr>
              <w:pStyle w:val="Secondarylabels"/>
            </w:pPr>
            <w:r>
              <w:t>This will allow applicants to send their applications and documents directly to an email address using a form.</w:t>
            </w:r>
          </w:p>
        </w:tc>
        <w:tc>
          <w:tcPr>
            <w:tcW w:w="4788" w:type="dxa"/>
            <w:gridSpan w:val="2"/>
            <w:shd w:val="clear" w:color="auto" w:fill="F2F2F2" w:themeFill="background1" w:themeFillShade="F2"/>
          </w:tcPr>
          <w:p w:rsidR="00104175" w:rsidRDefault="00104175" w:rsidP="00611532">
            <w:pPr>
              <w:pStyle w:val="Secondarylabels"/>
            </w:pPr>
            <w:r>
              <w:t>Via Website</w:t>
            </w:r>
            <w:r w:rsidRPr="00B475DD">
              <w:t>:</w:t>
            </w:r>
            <w:r>
              <w:t xml:space="preserve"> </w:t>
            </w:r>
            <w:r w:rsidR="003D1C1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3D1C1F">
              <w:fldChar w:fldCharType="end"/>
            </w:r>
            <w:bookmarkEnd w:id="2"/>
          </w:p>
          <w:p w:rsidR="00343CA8" w:rsidRDefault="00343CA8" w:rsidP="00611532">
            <w:pPr>
              <w:pStyle w:val="Secondarylabels"/>
            </w:pPr>
            <w:r>
              <w:t>This allows the applicants to be sent directly to an external website that handles the application process, such as NHS Jobs.</w:t>
            </w:r>
          </w:p>
        </w:tc>
      </w:tr>
      <w:tr w:rsidR="00926F6A" w:rsidRPr="00B475DD" w:rsidTr="00343CA8">
        <w:trPr>
          <w:trHeight w:val="1239"/>
        </w:trPr>
        <w:tc>
          <w:tcPr>
            <w:tcW w:w="2394" w:type="dxa"/>
          </w:tcPr>
          <w:p w:rsidR="00926F6A" w:rsidRDefault="00926F6A" w:rsidP="00343CA8">
            <w:pPr>
              <w:pStyle w:val="Details"/>
            </w:pPr>
            <w:r w:rsidRPr="00926F6A">
              <w:rPr>
                <w:b/>
              </w:rPr>
              <w:t>Please provide the email address where an application can be submitted:</w:t>
            </w:r>
          </w:p>
        </w:tc>
        <w:tc>
          <w:tcPr>
            <w:tcW w:w="2394" w:type="dxa"/>
          </w:tcPr>
          <w:p w:rsidR="00926F6A" w:rsidRDefault="00926F6A" w:rsidP="006B253D">
            <w:pPr>
              <w:pStyle w:val="Secondarylabels"/>
            </w:pPr>
          </w:p>
        </w:tc>
        <w:tc>
          <w:tcPr>
            <w:tcW w:w="2394" w:type="dxa"/>
          </w:tcPr>
          <w:p w:rsidR="00926F6A" w:rsidRDefault="00926F6A" w:rsidP="006B253D">
            <w:pPr>
              <w:pStyle w:val="Secondarylabels"/>
            </w:pPr>
            <w:r>
              <w:t>Please provide the URL of the website where an application can be submitted:</w:t>
            </w:r>
          </w:p>
        </w:tc>
        <w:tc>
          <w:tcPr>
            <w:tcW w:w="2394" w:type="dxa"/>
          </w:tcPr>
          <w:p w:rsidR="00926F6A" w:rsidRDefault="00926F6A" w:rsidP="006B253D">
            <w:pPr>
              <w:pStyle w:val="Secondarylabels"/>
            </w:pPr>
          </w:p>
        </w:tc>
      </w:tr>
    </w:tbl>
    <w:p w:rsidR="00BC2579" w:rsidRDefault="00BC257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49BC" w:rsidTr="006D45EE">
        <w:tc>
          <w:tcPr>
            <w:tcW w:w="4788" w:type="dxa"/>
            <w:shd w:val="clear" w:color="auto" w:fill="F2F2F2" w:themeFill="background1" w:themeFillShade="F2"/>
          </w:tcPr>
          <w:p w:rsidR="006F49BC" w:rsidRPr="006F49BC" w:rsidRDefault="006F49BC">
            <w:pPr>
              <w:rPr>
                <w:b/>
              </w:rPr>
            </w:pPr>
            <w:r w:rsidRPr="006F49BC">
              <w:rPr>
                <w:b/>
              </w:rPr>
              <w:t>Advertisement Opens:</w:t>
            </w:r>
          </w:p>
        </w:tc>
        <w:tc>
          <w:tcPr>
            <w:tcW w:w="4788" w:type="dxa"/>
          </w:tcPr>
          <w:p w:rsidR="006F49BC" w:rsidRDefault="006F49BC"/>
        </w:tc>
      </w:tr>
      <w:tr w:rsidR="006F49BC" w:rsidTr="006D45EE">
        <w:tc>
          <w:tcPr>
            <w:tcW w:w="4788" w:type="dxa"/>
            <w:shd w:val="clear" w:color="auto" w:fill="F2F2F2" w:themeFill="background1" w:themeFillShade="F2"/>
          </w:tcPr>
          <w:p w:rsidR="006F49BC" w:rsidRPr="006F49BC" w:rsidRDefault="006F49BC">
            <w:pPr>
              <w:rPr>
                <w:b/>
              </w:rPr>
            </w:pPr>
            <w:r w:rsidRPr="006F49BC">
              <w:rPr>
                <w:b/>
              </w:rPr>
              <w:t>Advertisement Closes:</w:t>
            </w:r>
          </w:p>
        </w:tc>
        <w:tc>
          <w:tcPr>
            <w:tcW w:w="4788" w:type="dxa"/>
          </w:tcPr>
          <w:p w:rsidR="006F49BC" w:rsidRDefault="006F49BC"/>
        </w:tc>
      </w:tr>
    </w:tbl>
    <w:p w:rsidR="00376645" w:rsidRDefault="00376645"/>
    <w:p w:rsidR="00BB1872" w:rsidRDefault="007B7B68" w:rsidP="003E7773">
      <w:pPr>
        <w:jc w:val="center"/>
        <w:rPr>
          <w:b/>
          <w:sz w:val="28"/>
          <w:szCs w:val="28"/>
        </w:rPr>
      </w:pPr>
      <w:r w:rsidRPr="00BB1872">
        <w:rPr>
          <w:b/>
          <w:color w:val="548DD4" w:themeColor="text2" w:themeTint="99"/>
          <w:sz w:val="28"/>
          <w:szCs w:val="28"/>
        </w:rPr>
        <w:t xml:space="preserve"> </w:t>
      </w:r>
      <w:r w:rsidRPr="00BB1872">
        <w:rPr>
          <w:b/>
          <w:sz w:val="28"/>
          <w:szCs w:val="28"/>
        </w:rPr>
        <w:t>Please provide an image of your practice, practice team or logo to sit alongside the vacancy listing with this completed form</w:t>
      </w:r>
      <w:r w:rsidR="003E7773">
        <w:rPr>
          <w:b/>
          <w:sz w:val="28"/>
          <w:szCs w:val="28"/>
        </w:rPr>
        <w:t>.</w:t>
      </w:r>
    </w:p>
    <w:p w:rsidR="003E7773" w:rsidRPr="00BB1872" w:rsidRDefault="003E7773" w:rsidP="003E7773">
      <w:pPr>
        <w:jc w:val="center"/>
        <w:rPr>
          <w:b/>
          <w:sz w:val="28"/>
          <w:szCs w:val="28"/>
        </w:rPr>
      </w:pPr>
    </w:p>
    <w:p w:rsidR="0051122D" w:rsidRPr="003E7773" w:rsidRDefault="0099690E" w:rsidP="003E7773">
      <w:pPr>
        <w:pBdr>
          <w:top w:val="single" w:sz="4" w:space="1" w:color="auto"/>
        </w:pBdr>
        <w:rPr>
          <w:sz w:val="24"/>
        </w:rPr>
      </w:pPr>
      <w:r w:rsidRPr="003E7773">
        <w:rPr>
          <w:sz w:val="24"/>
        </w:rPr>
        <w:t>On receipt of this form</w:t>
      </w:r>
      <w:r w:rsidR="003E7773">
        <w:rPr>
          <w:sz w:val="24"/>
        </w:rPr>
        <w:t xml:space="preserve">, </w:t>
      </w:r>
      <w:r w:rsidR="0051122D" w:rsidRPr="003E7773">
        <w:rPr>
          <w:sz w:val="24"/>
        </w:rPr>
        <w:t>CAVGP will</w:t>
      </w:r>
      <w:r w:rsidRPr="003E7773">
        <w:rPr>
          <w:sz w:val="24"/>
        </w:rPr>
        <w:t>:</w:t>
      </w:r>
      <w:r w:rsidR="0051122D" w:rsidRPr="003E7773">
        <w:rPr>
          <w:sz w:val="24"/>
        </w:rPr>
        <w:t xml:space="preserve"> </w:t>
      </w:r>
    </w:p>
    <w:p w:rsidR="0099690E" w:rsidRPr="003E7773" w:rsidRDefault="0051122D" w:rsidP="0051122D">
      <w:pPr>
        <w:pStyle w:val="ListParagraph"/>
        <w:numPr>
          <w:ilvl w:val="0"/>
          <w:numId w:val="3"/>
        </w:numPr>
        <w:rPr>
          <w:sz w:val="24"/>
        </w:rPr>
      </w:pPr>
      <w:r w:rsidRPr="003E7773">
        <w:rPr>
          <w:sz w:val="24"/>
        </w:rPr>
        <w:t xml:space="preserve">Review the content and </w:t>
      </w:r>
      <w:r w:rsidR="008B792F" w:rsidRPr="003E7773">
        <w:rPr>
          <w:sz w:val="24"/>
        </w:rPr>
        <w:t>contact you if</w:t>
      </w:r>
      <w:r w:rsidRPr="003E7773">
        <w:rPr>
          <w:sz w:val="24"/>
        </w:rPr>
        <w:t xml:space="preserve"> further information</w:t>
      </w:r>
      <w:r w:rsidR="008B792F" w:rsidRPr="003E7773">
        <w:rPr>
          <w:sz w:val="24"/>
        </w:rPr>
        <w:t xml:space="preserve"> is required</w:t>
      </w:r>
      <w:r w:rsidRPr="003E7773">
        <w:rPr>
          <w:sz w:val="24"/>
        </w:rPr>
        <w:t>.</w:t>
      </w:r>
    </w:p>
    <w:p w:rsidR="0051122D" w:rsidRPr="003E7773" w:rsidRDefault="00023D4A" w:rsidP="0051122D">
      <w:pPr>
        <w:pStyle w:val="ListParagraph"/>
        <w:numPr>
          <w:ilvl w:val="0"/>
          <w:numId w:val="3"/>
        </w:numPr>
        <w:rPr>
          <w:sz w:val="24"/>
        </w:rPr>
      </w:pPr>
      <w:r w:rsidRPr="003E7773">
        <w:rPr>
          <w:sz w:val="24"/>
        </w:rPr>
        <w:t>Post the advertisement within two working days</w:t>
      </w:r>
      <w:r w:rsidR="0059366E" w:rsidRPr="003E7773">
        <w:rPr>
          <w:sz w:val="24"/>
        </w:rPr>
        <w:t>,</w:t>
      </w:r>
      <w:r w:rsidRPr="003E7773">
        <w:rPr>
          <w:sz w:val="24"/>
        </w:rPr>
        <w:t xml:space="preserve"> provided all information is present.</w:t>
      </w:r>
    </w:p>
    <w:p w:rsidR="00023D4A" w:rsidRPr="003E7773" w:rsidRDefault="00023D4A" w:rsidP="0051122D">
      <w:pPr>
        <w:pStyle w:val="ListParagraph"/>
        <w:numPr>
          <w:ilvl w:val="0"/>
          <w:numId w:val="3"/>
        </w:numPr>
        <w:rPr>
          <w:sz w:val="24"/>
        </w:rPr>
      </w:pPr>
      <w:r w:rsidRPr="003E7773">
        <w:rPr>
          <w:sz w:val="24"/>
        </w:rPr>
        <w:t>Repost the advertisement on Twitter via the CAVGP Twitter account.</w:t>
      </w:r>
    </w:p>
    <w:p w:rsidR="0099690E" w:rsidRPr="003E7773" w:rsidRDefault="0099690E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10"/>
        <w:gridCol w:w="2410"/>
        <w:gridCol w:w="2380"/>
      </w:tblGrid>
      <w:tr w:rsidR="00984710" w:rsidRPr="003E7773" w:rsidTr="00984710">
        <w:tc>
          <w:tcPr>
            <w:tcW w:w="9576" w:type="dxa"/>
            <w:gridSpan w:val="4"/>
            <w:shd w:val="clear" w:color="auto" w:fill="BFBFBF" w:themeFill="background1" w:themeFillShade="BF"/>
          </w:tcPr>
          <w:p w:rsidR="00984710" w:rsidRPr="003E7773" w:rsidRDefault="00984710" w:rsidP="00AD350D">
            <w:pPr>
              <w:rPr>
                <w:b/>
                <w:sz w:val="24"/>
              </w:rPr>
            </w:pPr>
            <w:r w:rsidRPr="003E7773">
              <w:rPr>
                <w:b/>
                <w:sz w:val="24"/>
              </w:rPr>
              <w:t>For CAVGP use</w:t>
            </w:r>
            <w:r w:rsidR="00AD350D" w:rsidRPr="003E7773">
              <w:rPr>
                <w:b/>
                <w:sz w:val="24"/>
              </w:rPr>
              <w:t>:</w:t>
            </w:r>
          </w:p>
        </w:tc>
      </w:tr>
      <w:tr w:rsidR="00386B78" w:rsidRPr="003E7773" w:rsidTr="00D06BF8">
        <w:tc>
          <w:tcPr>
            <w:tcW w:w="2376" w:type="dxa"/>
            <w:shd w:val="clear" w:color="auto" w:fill="F2F2F2"/>
          </w:tcPr>
          <w:p w:rsidR="0012566B" w:rsidRPr="003E7773" w:rsidRDefault="0012566B" w:rsidP="00E25F48">
            <w:pPr>
              <w:rPr>
                <w:sz w:val="24"/>
              </w:rPr>
            </w:pPr>
            <w:r w:rsidRPr="003E7773">
              <w:rPr>
                <w:sz w:val="24"/>
              </w:rPr>
              <w:t>Reviewed By:</w:t>
            </w:r>
          </w:p>
        </w:tc>
        <w:tc>
          <w:tcPr>
            <w:tcW w:w="2410" w:type="dxa"/>
          </w:tcPr>
          <w:p w:rsidR="0012566B" w:rsidRPr="003E7773" w:rsidRDefault="0012566B" w:rsidP="00516A0F">
            <w:pPr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3E7773" w:rsidRDefault="0012566B" w:rsidP="00516A0F">
            <w:pPr>
              <w:rPr>
                <w:sz w:val="24"/>
              </w:rPr>
            </w:pPr>
            <w:r w:rsidRPr="003E7773">
              <w:rPr>
                <w:sz w:val="24"/>
              </w:rPr>
              <w:t>Date:</w:t>
            </w:r>
          </w:p>
        </w:tc>
        <w:tc>
          <w:tcPr>
            <w:tcW w:w="2380" w:type="dxa"/>
          </w:tcPr>
          <w:p w:rsidR="0012566B" w:rsidRPr="003E7773" w:rsidRDefault="0012566B" w:rsidP="00516A0F">
            <w:pPr>
              <w:rPr>
                <w:sz w:val="24"/>
              </w:rPr>
            </w:pPr>
          </w:p>
        </w:tc>
      </w:tr>
      <w:tr w:rsidR="00386B78" w:rsidRPr="003E7773" w:rsidTr="00D06BF8">
        <w:tc>
          <w:tcPr>
            <w:tcW w:w="2376" w:type="dxa"/>
            <w:shd w:val="clear" w:color="auto" w:fill="F2F2F2"/>
          </w:tcPr>
          <w:p w:rsidR="0012566B" w:rsidRPr="003E7773" w:rsidRDefault="0012566B" w:rsidP="00E25F48">
            <w:pPr>
              <w:rPr>
                <w:sz w:val="24"/>
              </w:rPr>
            </w:pPr>
            <w:r w:rsidRPr="003E7773">
              <w:rPr>
                <w:sz w:val="24"/>
              </w:rPr>
              <w:t>Approved By:</w:t>
            </w:r>
          </w:p>
        </w:tc>
        <w:tc>
          <w:tcPr>
            <w:tcW w:w="2410" w:type="dxa"/>
          </w:tcPr>
          <w:p w:rsidR="0012566B" w:rsidRPr="003E7773" w:rsidRDefault="0012566B" w:rsidP="00516A0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2566B" w:rsidRPr="003E7773" w:rsidRDefault="0012566B" w:rsidP="00516A0F">
            <w:pPr>
              <w:rPr>
                <w:sz w:val="24"/>
              </w:rPr>
            </w:pPr>
            <w:r w:rsidRPr="003E7773">
              <w:rPr>
                <w:sz w:val="24"/>
              </w:rPr>
              <w:t>Date:</w:t>
            </w:r>
          </w:p>
        </w:tc>
        <w:tc>
          <w:tcPr>
            <w:tcW w:w="2380" w:type="dxa"/>
          </w:tcPr>
          <w:p w:rsidR="0012566B" w:rsidRPr="003E7773" w:rsidRDefault="0012566B" w:rsidP="00516A0F">
            <w:pPr>
              <w:rPr>
                <w:sz w:val="24"/>
              </w:rPr>
            </w:pPr>
          </w:p>
        </w:tc>
      </w:tr>
      <w:tr w:rsidR="00386B78" w:rsidRPr="003E7773" w:rsidTr="00D06BF8">
        <w:tc>
          <w:tcPr>
            <w:tcW w:w="2376" w:type="dxa"/>
            <w:shd w:val="clear" w:color="auto" w:fill="F2F2F2"/>
          </w:tcPr>
          <w:p w:rsidR="0012566B" w:rsidRPr="003E7773" w:rsidRDefault="0014076C" w:rsidP="00E25F48">
            <w:pPr>
              <w:rPr>
                <w:sz w:val="24"/>
              </w:rPr>
            </w:pPr>
            <w:r w:rsidRPr="003E7773">
              <w:rPr>
                <w:sz w:val="24"/>
              </w:rPr>
              <w:lastRenderedPageBreak/>
              <w:t>Updated By:</w:t>
            </w:r>
          </w:p>
        </w:tc>
        <w:tc>
          <w:tcPr>
            <w:tcW w:w="2410" w:type="dxa"/>
          </w:tcPr>
          <w:p w:rsidR="0012566B" w:rsidRPr="003E7773" w:rsidRDefault="0012566B" w:rsidP="00516A0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F2F2F2"/>
          </w:tcPr>
          <w:p w:rsidR="0012566B" w:rsidRPr="003E7773" w:rsidRDefault="0012566B" w:rsidP="00516A0F">
            <w:pPr>
              <w:rPr>
                <w:sz w:val="24"/>
              </w:rPr>
            </w:pPr>
            <w:r w:rsidRPr="003E7773">
              <w:rPr>
                <w:sz w:val="24"/>
              </w:rPr>
              <w:t>Date/Time:</w:t>
            </w:r>
          </w:p>
        </w:tc>
        <w:tc>
          <w:tcPr>
            <w:tcW w:w="2380" w:type="dxa"/>
          </w:tcPr>
          <w:p w:rsidR="0012566B" w:rsidRPr="003E7773" w:rsidRDefault="0012566B" w:rsidP="00516A0F">
            <w:pPr>
              <w:rPr>
                <w:sz w:val="24"/>
              </w:rPr>
            </w:pPr>
          </w:p>
        </w:tc>
      </w:tr>
    </w:tbl>
    <w:p w:rsidR="006A04B3" w:rsidRDefault="006A04B3" w:rsidP="0014076C"/>
    <w:sectPr w:rsidR="006A04B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A8" w:rsidRDefault="00482FA8" w:rsidP="00037D55">
      <w:pPr>
        <w:spacing w:before="0" w:after="0"/>
      </w:pPr>
      <w:r>
        <w:separator/>
      </w:r>
    </w:p>
  </w:endnote>
  <w:endnote w:type="continuationSeparator" w:id="0">
    <w:p w:rsidR="00482FA8" w:rsidRDefault="00482FA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8" w:rsidRDefault="003D1C1F">
    <w:pPr>
      <w:pStyle w:val="Footer"/>
      <w:jc w:val="right"/>
    </w:pPr>
    <w:fldSimple w:instr=" PAGE   \* MERGEFORMAT ">
      <w:r w:rsidR="007377A1">
        <w:rPr>
          <w:noProof/>
        </w:rPr>
        <w:t>1</w:t>
      </w:r>
    </w:fldSimple>
  </w:p>
  <w:p w:rsidR="00482FA8" w:rsidRDefault="00482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A8" w:rsidRDefault="00482FA8" w:rsidP="00037D55">
      <w:pPr>
        <w:spacing w:before="0" w:after="0"/>
      </w:pPr>
      <w:r>
        <w:separator/>
      </w:r>
    </w:p>
  </w:footnote>
  <w:footnote w:type="continuationSeparator" w:id="0">
    <w:p w:rsidR="00482FA8" w:rsidRDefault="00482FA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8" w:rsidRPr="00841DC8" w:rsidRDefault="00482FA8" w:rsidP="00BD2A3A">
    <w:pPr>
      <w:pStyle w:val="Companyname"/>
      <w:tabs>
        <w:tab w:val="right" w:pos="9360"/>
      </w:tabs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-180975</wp:posOffset>
          </wp:positionV>
          <wp:extent cx="2457450" cy="581025"/>
          <wp:effectExtent l="19050" t="0" r="0" b="0"/>
          <wp:wrapTight wrapText="bothSides">
            <wp:wrapPolygon edited="0">
              <wp:start x="-167" y="0"/>
              <wp:lineTo x="-167" y="21246"/>
              <wp:lineTo x="21600" y="21246"/>
              <wp:lineTo x="21600" y="0"/>
              <wp:lineTo x="-167" y="0"/>
            </wp:wrapPolygon>
          </wp:wrapTight>
          <wp:docPr id="2" name="Picture 2" descr="\\cav-vstor06\Trenewydd_Users$\Cardiff LHB\Primary Care\Sustainability Framework and Team\3. Workforce\GP Recruitment - Website, Conference, Video\Website\Images\CAVGPlogo\CAVGP Logo family\CAVGP Logo family\RGB\Colour\CAVGP logo - 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av-vstor06\Trenewydd_Users$\Cardiff LHB\Primary Care\Sustainability Framework and Team\3. Workforce\GP Recruitment - Website, Conference, Video\Website\Images\CAVGPlogo\CAVGP Logo family\CAVGP Logo family\RGB\Colour\CAVGP logo - Colour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Advertisement Request Form</w:t>
    </w:r>
  </w:p>
  <w:p w:rsidR="00482FA8" w:rsidRDefault="00482FA8">
    <w:r>
      <w:t>Please complete this form digitally</w:t>
    </w:r>
  </w:p>
  <w:p w:rsidR="00482FA8" w:rsidRDefault="00482F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7A9C"/>
    <w:multiLevelType w:val="hybridMultilevel"/>
    <w:tmpl w:val="276A7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stylePaneFormatFilter w:val="1028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354C2"/>
    <w:rsid w:val="00020D82"/>
    <w:rsid w:val="00023D4A"/>
    <w:rsid w:val="000327B2"/>
    <w:rsid w:val="00034BC6"/>
    <w:rsid w:val="00037D55"/>
    <w:rsid w:val="000558F0"/>
    <w:rsid w:val="0005762E"/>
    <w:rsid w:val="00063E23"/>
    <w:rsid w:val="000C5A46"/>
    <w:rsid w:val="000E4416"/>
    <w:rsid w:val="000E53D5"/>
    <w:rsid w:val="0010390C"/>
    <w:rsid w:val="00104175"/>
    <w:rsid w:val="00114FAC"/>
    <w:rsid w:val="0012566B"/>
    <w:rsid w:val="00131B13"/>
    <w:rsid w:val="0014076C"/>
    <w:rsid w:val="00147A54"/>
    <w:rsid w:val="00147F63"/>
    <w:rsid w:val="00166DE3"/>
    <w:rsid w:val="001A24F2"/>
    <w:rsid w:val="001B5A7C"/>
    <w:rsid w:val="001F7023"/>
    <w:rsid w:val="00201D1A"/>
    <w:rsid w:val="002272B2"/>
    <w:rsid w:val="00233B84"/>
    <w:rsid w:val="002421DC"/>
    <w:rsid w:val="00274BCE"/>
    <w:rsid w:val="00276A6F"/>
    <w:rsid w:val="002815B8"/>
    <w:rsid w:val="002840AC"/>
    <w:rsid w:val="002C25F2"/>
    <w:rsid w:val="002C48A1"/>
    <w:rsid w:val="002E1AB3"/>
    <w:rsid w:val="00312E15"/>
    <w:rsid w:val="00337E00"/>
    <w:rsid w:val="00343CA8"/>
    <w:rsid w:val="00365061"/>
    <w:rsid w:val="00374F55"/>
    <w:rsid w:val="00376645"/>
    <w:rsid w:val="003829AA"/>
    <w:rsid w:val="00386B78"/>
    <w:rsid w:val="003D0D94"/>
    <w:rsid w:val="003D1C1F"/>
    <w:rsid w:val="003E7773"/>
    <w:rsid w:val="00416045"/>
    <w:rsid w:val="00455D2F"/>
    <w:rsid w:val="004828AA"/>
    <w:rsid w:val="00482FA8"/>
    <w:rsid w:val="0049086C"/>
    <w:rsid w:val="004A1B2D"/>
    <w:rsid w:val="004B68FB"/>
    <w:rsid w:val="004C5150"/>
    <w:rsid w:val="00500155"/>
    <w:rsid w:val="005021E2"/>
    <w:rsid w:val="0051122D"/>
    <w:rsid w:val="00516A0F"/>
    <w:rsid w:val="005418D4"/>
    <w:rsid w:val="00562A56"/>
    <w:rsid w:val="00566F1F"/>
    <w:rsid w:val="005735E1"/>
    <w:rsid w:val="00582E15"/>
    <w:rsid w:val="00592652"/>
    <w:rsid w:val="0059366E"/>
    <w:rsid w:val="005A20DF"/>
    <w:rsid w:val="005A3B49"/>
    <w:rsid w:val="005D6948"/>
    <w:rsid w:val="005E3FE3"/>
    <w:rsid w:val="0060216F"/>
    <w:rsid w:val="00611532"/>
    <w:rsid w:val="00617629"/>
    <w:rsid w:val="006521DF"/>
    <w:rsid w:val="006543A0"/>
    <w:rsid w:val="006774B1"/>
    <w:rsid w:val="006A04B3"/>
    <w:rsid w:val="006B253D"/>
    <w:rsid w:val="006C5CCB"/>
    <w:rsid w:val="006D45EE"/>
    <w:rsid w:val="006E2563"/>
    <w:rsid w:val="006F49BC"/>
    <w:rsid w:val="007044EE"/>
    <w:rsid w:val="007377A1"/>
    <w:rsid w:val="007536EE"/>
    <w:rsid w:val="00767DEA"/>
    <w:rsid w:val="00774232"/>
    <w:rsid w:val="007B5567"/>
    <w:rsid w:val="007B6A52"/>
    <w:rsid w:val="007B7B68"/>
    <w:rsid w:val="007E3E45"/>
    <w:rsid w:val="007F2C82"/>
    <w:rsid w:val="008036DF"/>
    <w:rsid w:val="0080619B"/>
    <w:rsid w:val="00841DC8"/>
    <w:rsid w:val="00843A55"/>
    <w:rsid w:val="00851E78"/>
    <w:rsid w:val="00867F2B"/>
    <w:rsid w:val="00875E78"/>
    <w:rsid w:val="008933E7"/>
    <w:rsid w:val="008B3081"/>
    <w:rsid w:val="008B792F"/>
    <w:rsid w:val="008D03D8"/>
    <w:rsid w:val="008D0916"/>
    <w:rsid w:val="008E49B0"/>
    <w:rsid w:val="008F1904"/>
    <w:rsid w:val="008F2537"/>
    <w:rsid w:val="008F3245"/>
    <w:rsid w:val="009058C9"/>
    <w:rsid w:val="00926F6A"/>
    <w:rsid w:val="009330CA"/>
    <w:rsid w:val="00942365"/>
    <w:rsid w:val="00984710"/>
    <w:rsid w:val="0099370D"/>
    <w:rsid w:val="0099690E"/>
    <w:rsid w:val="009B64C1"/>
    <w:rsid w:val="00A01E8A"/>
    <w:rsid w:val="00A122CC"/>
    <w:rsid w:val="00A359F5"/>
    <w:rsid w:val="00A37F30"/>
    <w:rsid w:val="00A56AD3"/>
    <w:rsid w:val="00A81673"/>
    <w:rsid w:val="00AA279E"/>
    <w:rsid w:val="00AA379E"/>
    <w:rsid w:val="00AC5E9B"/>
    <w:rsid w:val="00AD350D"/>
    <w:rsid w:val="00B32F92"/>
    <w:rsid w:val="00B354C2"/>
    <w:rsid w:val="00B475DD"/>
    <w:rsid w:val="00B5792D"/>
    <w:rsid w:val="00B6615C"/>
    <w:rsid w:val="00BB1872"/>
    <w:rsid w:val="00BB2F85"/>
    <w:rsid w:val="00BB6833"/>
    <w:rsid w:val="00BC0B64"/>
    <w:rsid w:val="00BC2579"/>
    <w:rsid w:val="00BD0958"/>
    <w:rsid w:val="00BD2A3A"/>
    <w:rsid w:val="00BD5A07"/>
    <w:rsid w:val="00BD6194"/>
    <w:rsid w:val="00C010C4"/>
    <w:rsid w:val="00C22FD2"/>
    <w:rsid w:val="00C41450"/>
    <w:rsid w:val="00C50625"/>
    <w:rsid w:val="00C76253"/>
    <w:rsid w:val="00CB025E"/>
    <w:rsid w:val="00CC4A82"/>
    <w:rsid w:val="00CF467A"/>
    <w:rsid w:val="00CF653E"/>
    <w:rsid w:val="00D00B8C"/>
    <w:rsid w:val="00D06BF8"/>
    <w:rsid w:val="00D1012A"/>
    <w:rsid w:val="00D164E4"/>
    <w:rsid w:val="00D17CF6"/>
    <w:rsid w:val="00D2226C"/>
    <w:rsid w:val="00D32F04"/>
    <w:rsid w:val="00D45C94"/>
    <w:rsid w:val="00D57E96"/>
    <w:rsid w:val="00D61D3E"/>
    <w:rsid w:val="00D6283A"/>
    <w:rsid w:val="00D637F6"/>
    <w:rsid w:val="00D91CE6"/>
    <w:rsid w:val="00D921F1"/>
    <w:rsid w:val="00DB4F41"/>
    <w:rsid w:val="00DB7B5C"/>
    <w:rsid w:val="00DC2EEE"/>
    <w:rsid w:val="00DC7DFC"/>
    <w:rsid w:val="00DE106F"/>
    <w:rsid w:val="00DE19D3"/>
    <w:rsid w:val="00DF2518"/>
    <w:rsid w:val="00E0032A"/>
    <w:rsid w:val="00E23F93"/>
    <w:rsid w:val="00E25F48"/>
    <w:rsid w:val="00E540ED"/>
    <w:rsid w:val="00E7219F"/>
    <w:rsid w:val="00E878EE"/>
    <w:rsid w:val="00EA0322"/>
    <w:rsid w:val="00EA3D72"/>
    <w:rsid w:val="00EA68A2"/>
    <w:rsid w:val="00F06F66"/>
    <w:rsid w:val="00F10053"/>
    <w:rsid w:val="00F2679F"/>
    <w:rsid w:val="00F6301E"/>
    <w:rsid w:val="00FA683D"/>
    <w:rsid w:val="00FB3E1C"/>
    <w:rsid w:val="00FC41A3"/>
    <w:rsid w:val="00FD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DE19D3"/>
    <w:rPr>
      <w:color w:val="808080"/>
    </w:rPr>
  </w:style>
  <w:style w:type="paragraph" w:styleId="ListParagraph">
    <w:name w:val="List Paragraph"/>
    <w:basedOn w:val="Normal"/>
    <w:uiPriority w:val="34"/>
    <w:qFormat/>
    <w:rsid w:val="00511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093514\Downloads\tf1035717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0D883DCA1040B892E53B0305E0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61C4-9309-4984-878A-2B6190D793C2}"/>
      </w:docPartPr>
      <w:docPartBody>
        <w:p w:rsidR="00BF55D3" w:rsidRDefault="000C6975" w:rsidP="000C6975">
          <w:pPr>
            <w:pStyle w:val="EC0D883DCA1040B892E53B0305E07E3D16"/>
          </w:pPr>
          <w:r>
            <w:rPr>
              <w:rStyle w:val="PlaceholderText"/>
            </w:rPr>
            <w:t>Click here to select practice name</w:t>
          </w:r>
        </w:p>
      </w:docPartBody>
    </w:docPart>
    <w:docPart>
      <w:docPartPr>
        <w:name w:val="7B91541CB832406A81EBE5CD43FF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7CDA-F2D1-4FD1-AD05-AA4B254F5711}"/>
      </w:docPartPr>
      <w:docPartBody>
        <w:p w:rsidR="00D06F52" w:rsidRDefault="000C6975" w:rsidP="000C6975">
          <w:pPr>
            <w:pStyle w:val="7B91541CB832406A81EBE5CD43FFA3D57"/>
          </w:pPr>
          <w:r w:rsidRPr="006543A0">
            <w:rPr>
              <w:color w:val="808080"/>
              <w:szCs w:val="20"/>
            </w:rPr>
            <w:t>Click here to select cont</w:t>
          </w:r>
          <w:r>
            <w:rPr>
              <w:color w:val="808080"/>
              <w:szCs w:val="20"/>
            </w:rPr>
            <w:t>r</w:t>
          </w:r>
          <w:r w:rsidRPr="006543A0">
            <w:rPr>
              <w:color w:val="808080"/>
              <w:szCs w:val="20"/>
            </w:rPr>
            <w:t>act type</w:t>
          </w:r>
        </w:p>
      </w:docPartBody>
    </w:docPart>
    <w:docPart>
      <w:docPartPr>
        <w:name w:val="778D7840224A4D8BAE233E98ECDB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C83F-4089-441F-93AA-AC6337A7B056}"/>
      </w:docPartPr>
      <w:docPartBody>
        <w:p w:rsidR="000C6975" w:rsidRDefault="000C6975" w:rsidP="000C6975">
          <w:pPr>
            <w:pStyle w:val="778D7840224A4D8BAE233E98ECDB78732"/>
          </w:pPr>
          <w:r w:rsidRPr="00DC209D">
            <w:rPr>
              <w:rStyle w:val="PlaceholderText"/>
            </w:rPr>
            <w:t>Choose an item.</w:t>
          </w:r>
        </w:p>
      </w:docPartBody>
    </w:docPart>
    <w:docPart>
      <w:docPartPr>
        <w:name w:val="1F4D0C2556D84FBC93FA2502FC09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ABDD-6A1D-4DED-9FB2-1D0266FE9A02}"/>
      </w:docPartPr>
      <w:docPartBody>
        <w:p w:rsidR="00000000" w:rsidRDefault="000C6975" w:rsidP="000C6975">
          <w:pPr>
            <w:pStyle w:val="1F4D0C2556D84FBC93FA2502FC09F1F6"/>
          </w:pPr>
          <w:r w:rsidRPr="00DC20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55D3"/>
    <w:rsid w:val="000C6975"/>
    <w:rsid w:val="003044F3"/>
    <w:rsid w:val="00487035"/>
    <w:rsid w:val="00A53BDA"/>
    <w:rsid w:val="00BF55D3"/>
    <w:rsid w:val="00C11F82"/>
    <w:rsid w:val="00D06F52"/>
    <w:rsid w:val="00D6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975"/>
    <w:rPr>
      <w:color w:val="808080"/>
    </w:rPr>
  </w:style>
  <w:style w:type="paragraph" w:customStyle="1" w:styleId="EC0D883DCA1040B892E53B0305E07E3D">
    <w:name w:val="EC0D883DCA1040B892E53B0305E07E3D"/>
    <w:rsid w:val="00BF55D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1">
    <w:name w:val="EC0D883DCA1040B892E53B0305E07E3D1"/>
    <w:rsid w:val="00BF55D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2">
    <w:name w:val="EC0D883DCA1040B892E53B0305E07E3D2"/>
    <w:rsid w:val="00BF55D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3">
    <w:name w:val="EC0D883DCA1040B892E53B0305E07E3D3"/>
    <w:rsid w:val="003044F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571977B703094C9C8474DF8C2F43919B">
    <w:name w:val="571977B703094C9C8474DF8C2F43919B"/>
    <w:rsid w:val="003044F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4">
    <w:name w:val="EC0D883DCA1040B892E53B0305E07E3D4"/>
    <w:rsid w:val="003044F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571977B703094C9C8474DF8C2F43919B1">
    <w:name w:val="571977B703094C9C8474DF8C2F43919B1"/>
    <w:rsid w:val="003044F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5">
    <w:name w:val="EC0D883DCA1040B892E53B0305E07E3D5"/>
    <w:rsid w:val="003044F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571977B703094C9C8474DF8C2F43919B2">
    <w:name w:val="571977B703094C9C8474DF8C2F43919B2"/>
    <w:rsid w:val="003044F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6">
    <w:name w:val="EC0D883DCA1040B892E53B0305E07E3D6"/>
    <w:rsid w:val="003044F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571977B703094C9C8474DF8C2F43919B3">
    <w:name w:val="571977B703094C9C8474DF8C2F43919B3"/>
    <w:rsid w:val="003044F3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7">
    <w:name w:val="EC0D883DCA1040B892E53B0305E07E3D7"/>
    <w:rsid w:val="0048703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42C9799634164CF09FF7D958564AF79B">
    <w:name w:val="42C9799634164CF09FF7D958564AF79B"/>
    <w:rsid w:val="0048703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8">
    <w:name w:val="EC0D883DCA1040B892E53B0305E07E3D8"/>
    <w:rsid w:val="0048703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42C9799634164CF09FF7D958564AF79B1">
    <w:name w:val="42C9799634164CF09FF7D958564AF79B1"/>
    <w:rsid w:val="0048703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9">
    <w:name w:val="EC0D883DCA1040B892E53B0305E07E3D9"/>
    <w:rsid w:val="0048703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B91541CB832406A81EBE5CD43FFA3D5">
    <w:name w:val="7B91541CB832406A81EBE5CD43FFA3D5"/>
    <w:rsid w:val="0048703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10">
    <w:name w:val="EC0D883DCA1040B892E53B0305E07E3D10"/>
    <w:rsid w:val="0048703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B91541CB832406A81EBE5CD43FFA3D51">
    <w:name w:val="7B91541CB832406A81EBE5CD43FFA3D51"/>
    <w:rsid w:val="0048703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11">
    <w:name w:val="EC0D883DCA1040B892E53B0305E07E3D11"/>
    <w:rsid w:val="00D06F5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B91541CB832406A81EBE5CD43FFA3D52">
    <w:name w:val="7B91541CB832406A81EBE5CD43FFA3D52"/>
    <w:rsid w:val="00D06F5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12">
    <w:name w:val="EC0D883DCA1040B892E53B0305E07E3D12"/>
    <w:rsid w:val="00D6698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B91541CB832406A81EBE5CD43FFA3D53">
    <w:name w:val="7B91541CB832406A81EBE5CD43FFA3D53"/>
    <w:rsid w:val="00D6698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13">
    <w:name w:val="EC0D883DCA1040B892E53B0305E07E3D13"/>
    <w:rsid w:val="00D6698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B91541CB832406A81EBE5CD43FFA3D54">
    <w:name w:val="7B91541CB832406A81EBE5CD43FFA3D54"/>
    <w:rsid w:val="00D6698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78D7840224A4D8BAE233E98ECDB7873">
    <w:name w:val="778D7840224A4D8BAE233E98ECDB7873"/>
    <w:rsid w:val="00D6698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  <w:style w:type="paragraph" w:customStyle="1" w:styleId="EC0D883DCA1040B892E53B0305E07E3D14">
    <w:name w:val="EC0D883DCA1040B892E53B0305E07E3D14"/>
    <w:rsid w:val="00D6698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B91541CB832406A81EBE5CD43FFA3D55">
    <w:name w:val="7B91541CB832406A81EBE5CD43FFA3D55"/>
    <w:rsid w:val="00D6698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EC0D883DCA1040B892E53B0305E07E3D15">
    <w:name w:val="EC0D883DCA1040B892E53B0305E07E3D15"/>
    <w:rsid w:val="00D6698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B91541CB832406A81EBE5CD43FFA3D56">
    <w:name w:val="7B91541CB832406A81EBE5CD43FFA3D56"/>
    <w:rsid w:val="00D66982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78D7840224A4D8BAE233E98ECDB78731">
    <w:name w:val="778D7840224A4D8BAE233E98ECDB78731"/>
    <w:rsid w:val="00D66982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  <w:style w:type="paragraph" w:customStyle="1" w:styleId="EC0D883DCA1040B892E53B0305E07E3D16">
    <w:name w:val="EC0D883DCA1040B892E53B0305E07E3D16"/>
    <w:rsid w:val="000C697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B91541CB832406A81EBE5CD43FFA3D57">
    <w:name w:val="7B91541CB832406A81EBE5CD43FFA3D57"/>
    <w:rsid w:val="000C6975"/>
    <w:pPr>
      <w:spacing w:before="60" w:after="20" w:line="240" w:lineRule="auto"/>
    </w:pPr>
    <w:rPr>
      <w:rFonts w:ascii="Calibri" w:eastAsia="Calibri" w:hAnsi="Calibri" w:cs="Times New Roman"/>
      <w:sz w:val="20"/>
      <w:lang w:val="en-US" w:eastAsia="en-US"/>
    </w:rPr>
  </w:style>
  <w:style w:type="paragraph" w:customStyle="1" w:styleId="778D7840224A4D8BAE233E98ECDB78732">
    <w:name w:val="778D7840224A4D8BAE233E98ECDB78732"/>
    <w:rsid w:val="000C6975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  <w:style w:type="paragraph" w:customStyle="1" w:styleId="1F4D0C2556D84FBC93FA2502FC09F1F6">
    <w:name w:val="1F4D0C2556D84FBC93FA2502FC09F1F6"/>
    <w:rsid w:val="000C6975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tf10357174</Template>
  <TotalTime>10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CVUHB</dc:creator>
  <cp:lastModifiedBy>CVUHB</cp:lastModifiedBy>
  <cp:revision>3</cp:revision>
  <cp:lastPrinted>1899-12-31T23:00:00Z</cp:lastPrinted>
  <dcterms:created xsi:type="dcterms:W3CDTF">2018-05-11T08:08:00Z</dcterms:created>
  <dcterms:modified xsi:type="dcterms:W3CDTF">2018-05-30T14:57:00Z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